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8DC4" w14:textId="77777777" w:rsidR="004A68AB" w:rsidRDefault="005640AC" w:rsidP="001A3CF0">
      <w:pPr>
        <w:pStyle w:val="Heading1"/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11249" wp14:editId="70F777DF">
            <wp:simplePos x="0" y="0"/>
            <wp:positionH relativeFrom="column">
              <wp:posOffset>5383937</wp:posOffset>
            </wp:positionH>
            <wp:positionV relativeFrom="paragraph">
              <wp:posOffset>-347624</wp:posOffset>
            </wp:positionV>
            <wp:extent cx="1060450" cy="601980"/>
            <wp:effectExtent l="0" t="0" r="6350" b="7620"/>
            <wp:wrapNone/>
            <wp:docPr id="2" name="Picture 2" descr="LinkClick.aspx (1126×6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Click.aspx (1126×64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B1F">
        <w:t>Wellness Policy Implementation Coaching Session</w:t>
      </w:r>
      <w:r w:rsidR="004A68AB">
        <w:t xml:space="preserve">  </w:t>
      </w:r>
    </w:p>
    <w:p w14:paraId="05C9696E" w14:textId="77777777" w:rsidR="00D66BC8" w:rsidRPr="00D66BC8" w:rsidRDefault="00D66BC8" w:rsidP="00D66BC8">
      <w:pPr>
        <w:rPr>
          <w:sz w:val="10"/>
          <w:szCs w:val="10"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223"/>
        <w:gridCol w:w="61"/>
        <w:gridCol w:w="7976"/>
      </w:tblGrid>
      <w:tr w:rsidR="00F3153F" w:rsidRPr="00E5035C" w14:paraId="5DC4A515" w14:textId="77777777" w:rsidTr="00205AB6">
        <w:trPr>
          <w:trHeight w:val="432"/>
        </w:trPr>
        <w:tc>
          <w:tcPr>
            <w:tcW w:w="10260" w:type="dxa"/>
            <w:gridSpan w:val="3"/>
            <w:shd w:val="clear" w:color="auto" w:fill="FFCC00"/>
            <w:vAlign w:val="center"/>
          </w:tcPr>
          <w:p w14:paraId="1ADE508B" w14:textId="77777777" w:rsidR="00F3153F" w:rsidRPr="00D66BC8" w:rsidRDefault="00E5035C" w:rsidP="00E5035C">
            <w:pPr>
              <w:pStyle w:val="Heading2"/>
              <w:rPr>
                <w:caps w:val="0"/>
                <w:sz w:val="21"/>
                <w:szCs w:val="21"/>
              </w:rPr>
            </w:pPr>
            <w:r w:rsidRPr="00D66BC8">
              <w:rPr>
                <w:caps w:val="0"/>
                <w:sz w:val="21"/>
                <w:szCs w:val="21"/>
              </w:rPr>
              <w:t>Sponsor Information</w:t>
            </w:r>
          </w:p>
        </w:tc>
      </w:tr>
      <w:tr w:rsidR="00F3153F" w14:paraId="228CC98F" w14:textId="77777777" w:rsidTr="00205AB6">
        <w:trPr>
          <w:trHeight w:val="432"/>
        </w:trPr>
        <w:tc>
          <w:tcPr>
            <w:tcW w:w="2223" w:type="dxa"/>
            <w:vAlign w:val="center"/>
          </w:tcPr>
          <w:p w14:paraId="5BFE067F" w14:textId="77777777" w:rsidR="00F05A1B" w:rsidRDefault="00F05A1B" w:rsidP="00D66BC8">
            <w:pPr>
              <w:rPr>
                <w:b/>
              </w:rPr>
            </w:pPr>
            <w:r>
              <w:rPr>
                <w:b/>
              </w:rPr>
              <w:t xml:space="preserve">Sponsor Number and </w:t>
            </w:r>
          </w:p>
          <w:p w14:paraId="3B4C173F" w14:textId="77777777" w:rsidR="00F3153F" w:rsidRPr="004A68AB" w:rsidRDefault="00F05A1B" w:rsidP="00D66BC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Sponsor Name</w:t>
            </w:r>
            <w:r w:rsidR="00F3153F" w:rsidRPr="004A68AB">
              <w:rPr>
                <w:b/>
              </w:rPr>
              <w:t xml:space="preserve"> </w:t>
            </w:r>
          </w:p>
        </w:tc>
        <w:tc>
          <w:tcPr>
            <w:tcW w:w="8037" w:type="dxa"/>
            <w:gridSpan w:val="2"/>
          </w:tcPr>
          <w:p w14:paraId="71248EF2" w14:textId="77777777" w:rsidR="00F3153F" w:rsidRPr="00D36A80" w:rsidRDefault="00F3153F" w:rsidP="006348C0"/>
        </w:tc>
      </w:tr>
      <w:tr w:rsidR="00F3153F" w:rsidRPr="006C1BD5" w14:paraId="3FBA8528" w14:textId="77777777" w:rsidTr="00205AB6">
        <w:trPr>
          <w:trHeight w:val="432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14:paraId="0E1D3F4E" w14:textId="77777777" w:rsidR="00F3153F" w:rsidRPr="004A68AB" w:rsidRDefault="00392B1F" w:rsidP="00D66BC8">
            <w:pPr>
              <w:rPr>
                <w:b/>
              </w:rPr>
            </w:pPr>
            <w:r w:rsidRPr="004A68AB">
              <w:rPr>
                <w:b/>
              </w:rPr>
              <w:t>Date</w:t>
            </w:r>
            <w:r w:rsidR="00F3153F" w:rsidRPr="004A68AB">
              <w:rPr>
                <w:b/>
              </w:rPr>
              <w:t xml:space="preserve">: </w:t>
            </w:r>
          </w:p>
        </w:tc>
        <w:tc>
          <w:tcPr>
            <w:tcW w:w="8037" w:type="dxa"/>
            <w:gridSpan w:val="2"/>
            <w:tcBorders>
              <w:bottom w:val="single" w:sz="4" w:space="0" w:color="auto"/>
            </w:tcBorders>
          </w:tcPr>
          <w:p w14:paraId="13124A56" w14:textId="77777777" w:rsidR="00F3153F" w:rsidRDefault="00F3153F" w:rsidP="006348C0"/>
        </w:tc>
      </w:tr>
      <w:tr w:rsidR="005109C5" w14:paraId="354DD732" w14:textId="77777777" w:rsidTr="00205AB6">
        <w:trPr>
          <w:trHeight w:val="432"/>
        </w:trPr>
        <w:tc>
          <w:tcPr>
            <w:tcW w:w="10260" w:type="dxa"/>
            <w:gridSpan w:val="3"/>
            <w:shd w:val="clear" w:color="auto" w:fill="FFC000"/>
            <w:vAlign w:val="center"/>
          </w:tcPr>
          <w:p w14:paraId="7193270B" w14:textId="77777777" w:rsidR="005109C5" w:rsidRPr="005109C5" w:rsidRDefault="005109C5" w:rsidP="006348C0">
            <w:pPr>
              <w:rPr>
                <w:b/>
              </w:rPr>
            </w:pPr>
            <w:r w:rsidRPr="005109C5">
              <w:rPr>
                <w:b/>
              </w:rPr>
              <w:t>Wellness Committee Information</w:t>
            </w:r>
          </w:p>
        </w:tc>
      </w:tr>
      <w:tr w:rsidR="00F3153F" w14:paraId="734AA3B5" w14:textId="77777777" w:rsidTr="00205AB6">
        <w:trPr>
          <w:trHeight w:val="432"/>
        </w:trPr>
        <w:tc>
          <w:tcPr>
            <w:tcW w:w="2284" w:type="dxa"/>
            <w:gridSpan w:val="2"/>
            <w:vAlign w:val="center"/>
          </w:tcPr>
          <w:p w14:paraId="064558EF" w14:textId="77777777" w:rsidR="00F3153F" w:rsidRPr="004A68AB" w:rsidRDefault="00392B1F" w:rsidP="00D66BC8">
            <w:pPr>
              <w:rPr>
                <w:b/>
              </w:rPr>
            </w:pPr>
            <w:r w:rsidRPr="004A68AB">
              <w:rPr>
                <w:b/>
              </w:rPr>
              <w:t>Wellness Committee Chairperson</w:t>
            </w:r>
            <w:r w:rsidR="00F3153F" w:rsidRPr="004A68AB">
              <w:rPr>
                <w:b/>
              </w:rPr>
              <w:t xml:space="preserve">: </w:t>
            </w:r>
          </w:p>
        </w:tc>
        <w:tc>
          <w:tcPr>
            <w:tcW w:w="7976" w:type="dxa"/>
          </w:tcPr>
          <w:p w14:paraId="2D716C0B" w14:textId="77777777" w:rsidR="00F3153F" w:rsidRPr="00EE40E1" w:rsidRDefault="00F3153F" w:rsidP="006348C0"/>
        </w:tc>
      </w:tr>
      <w:tr w:rsidR="00F3153F" w14:paraId="2CC7357E" w14:textId="77777777" w:rsidTr="00205AB6">
        <w:trPr>
          <w:trHeight w:val="432"/>
        </w:trPr>
        <w:tc>
          <w:tcPr>
            <w:tcW w:w="2284" w:type="dxa"/>
            <w:gridSpan w:val="2"/>
            <w:vAlign w:val="center"/>
          </w:tcPr>
          <w:p w14:paraId="11773C0F" w14:textId="77777777" w:rsidR="00F3153F" w:rsidRPr="004A68AB" w:rsidRDefault="00392B1F" w:rsidP="00D66BC8">
            <w:pPr>
              <w:rPr>
                <w:b/>
              </w:rPr>
            </w:pPr>
            <w:r w:rsidRPr="004A68AB">
              <w:rPr>
                <w:b/>
              </w:rPr>
              <w:t>Email Address of Chairperson</w:t>
            </w:r>
            <w:r w:rsidR="00F3153F" w:rsidRPr="004A68AB">
              <w:rPr>
                <w:b/>
              </w:rPr>
              <w:t xml:space="preserve">: </w:t>
            </w:r>
          </w:p>
        </w:tc>
        <w:tc>
          <w:tcPr>
            <w:tcW w:w="7976" w:type="dxa"/>
          </w:tcPr>
          <w:p w14:paraId="2647D51B" w14:textId="77777777" w:rsidR="00F3153F" w:rsidRPr="00EE40E1" w:rsidRDefault="00F3153F" w:rsidP="006348C0">
            <w:pPr>
              <w:ind w:right="-142"/>
            </w:pPr>
          </w:p>
        </w:tc>
      </w:tr>
      <w:tr w:rsidR="005109C5" w14:paraId="74D18E68" w14:textId="77777777" w:rsidTr="00205AB6">
        <w:trPr>
          <w:trHeight w:val="432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DD97" w14:textId="77777777" w:rsidR="005109C5" w:rsidRPr="004A68AB" w:rsidRDefault="005109C5" w:rsidP="006747E0">
            <w:pPr>
              <w:rPr>
                <w:b/>
              </w:rPr>
            </w:pPr>
            <w:r>
              <w:rPr>
                <w:b/>
              </w:rPr>
              <w:t>How often does the Wellness Committee meet?</w:t>
            </w:r>
            <w:r w:rsidRPr="004A68AB">
              <w:rPr>
                <w:b/>
              </w:rPr>
              <w:t xml:space="preserve"> </w:t>
            </w:r>
            <w:r w:rsidR="00E57FBF">
              <w:rPr>
                <w:b/>
              </w:rPr>
              <w:t>(Attach recent meeting minutes if available.)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DA3F" w14:textId="77777777" w:rsidR="005109C5" w:rsidRDefault="005109C5" w:rsidP="005109C5">
            <w:pPr>
              <w:ind w:right="-142"/>
            </w:pPr>
          </w:p>
        </w:tc>
      </w:tr>
      <w:tr w:rsidR="00392B1F" w14:paraId="45A734D9" w14:textId="77777777" w:rsidTr="00205AB6">
        <w:trPr>
          <w:trHeight w:val="432"/>
        </w:trPr>
        <w:tc>
          <w:tcPr>
            <w:tcW w:w="2284" w:type="dxa"/>
            <w:gridSpan w:val="2"/>
            <w:shd w:val="clear" w:color="auto" w:fill="auto"/>
            <w:vAlign w:val="center"/>
          </w:tcPr>
          <w:p w14:paraId="26511ECC" w14:textId="77777777" w:rsidR="00392B1F" w:rsidRPr="004A68AB" w:rsidRDefault="005109C5" w:rsidP="005109C5">
            <w:pPr>
              <w:rPr>
                <w:b/>
              </w:rPr>
            </w:pPr>
            <w:r>
              <w:rPr>
                <w:b/>
              </w:rPr>
              <w:t>How does the Wellness Committee encourage input from stakeholders such as students, parents, teachers and community members?</w:t>
            </w:r>
            <w:r w:rsidR="00392B1F" w:rsidRPr="004A68AB">
              <w:rPr>
                <w:b/>
              </w:rPr>
              <w:t xml:space="preserve"> </w:t>
            </w:r>
          </w:p>
        </w:tc>
        <w:tc>
          <w:tcPr>
            <w:tcW w:w="7976" w:type="dxa"/>
            <w:shd w:val="clear" w:color="auto" w:fill="auto"/>
          </w:tcPr>
          <w:p w14:paraId="11174B0F" w14:textId="77777777" w:rsidR="00E5035C" w:rsidRDefault="00E5035C" w:rsidP="006348C0"/>
        </w:tc>
      </w:tr>
      <w:tr w:rsidR="00E5035C" w14:paraId="2383DAB2" w14:textId="77777777" w:rsidTr="00205AB6">
        <w:trPr>
          <w:trHeight w:val="432"/>
        </w:trPr>
        <w:tc>
          <w:tcPr>
            <w:tcW w:w="10260" w:type="dxa"/>
            <w:gridSpan w:val="3"/>
            <w:shd w:val="clear" w:color="auto" w:fill="FFCC00"/>
            <w:vAlign w:val="center"/>
          </w:tcPr>
          <w:p w14:paraId="3AA33DBA" w14:textId="77777777" w:rsidR="00E5035C" w:rsidRPr="00D66BC8" w:rsidRDefault="005109C5" w:rsidP="00D66BC8">
            <w:pPr>
              <w:spacing w:before="0"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Wellness Policies</w:t>
            </w:r>
          </w:p>
        </w:tc>
      </w:tr>
      <w:tr w:rsidR="005109C5" w14:paraId="45796AC4" w14:textId="77777777" w:rsidTr="00205AB6">
        <w:trPr>
          <w:trHeight w:val="619"/>
        </w:trPr>
        <w:tc>
          <w:tcPr>
            <w:tcW w:w="2284" w:type="dxa"/>
            <w:gridSpan w:val="2"/>
            <w:shd w:val="clear" w:color="auto" w:fill="auto"/>
          </w:tcPr>
          <w:p w14:paraId="14699524" w14:textId="77777777" w:rsidR="005109C5" w:rsidRPr="00E57FBF" w:rsidRDefault="00E57FBF" w:rsidP="00E5035C">
            <w:pPr>
              <w:rPr>
                <w:b/>
              </w:rPr>
            </w:pPr>
            <w:r w:rsidRPr="00E57FBF">
              <w:rPr>
                <w:b/>
              </w:rPr>
              <w:t>How is the Wellness Policy made available to the public?</w:t>
            </w:r>
          </w:p>
        </w:tc>
        <w:tc>
          <w:tcPr>
            <w:tcW w:w="7976" w:type="dxa"/>
            <w:shd w:val="clear" w:color="auto" w:fill="auto"/>
          </w:tcPr>
          <w:p w14:paraId="318B3B94" w14:textId="77777777" w:rsidR="005109C5" w:rsidRDefault="005109C5" w:rsidP="00E5035C"/>
        </w:tc>
      </w:tr>
      <w:tr w:rsidR="005109C5" w14:paraId="12DD2498" w14:textId="77777777" w:rsidTr="00205AB6">
        <w:trPr>
          <w:trHeight w:val="619"/>
        </w:trPr>
        <w:tc>
          <w:tcPr>
            <w:tcW w:w="2284" w:type="dxa"/>
            <w:gridSpan w:val="2"/>
            <w:shd w:val="clear" w:color="auto" w:fill="auto"/>
          </w:tcPr>
          <w:p w14:paraId="5E01BE6A" w14:textId="77777777" w:rsidR="005109C5" w:rsidRPr="00E57FBF" w:rsidRDefault="00E57FBF" w:rsidP="00E5035C">
            <w:pPr>
              <w:rPr>
                <w:b/>
              </w:rPr>
            </w:pPr>
            <w:r w:rsidRPr="00E57FBF">
              <w:rPr>
                <w:b/>
              </w:rPr>
              <w:t>Has the current Wellness Policy been presented/approved by the local school board?</w:t>
            </w:r>
          </w:p>
        </w:tc>
        <w:tc>
          <w:tcPr>
            <w:tcW w:w="7976" w:type="dxa"/>
            <w:shd w:val="clear" w:color="auto" w:fill="auto"/>
          </w:tcPr>
          <w:p w14:paraId="03F2C0DA" w14:textId="77777777" w:rsidR="005109C5" w:rsidRDefault="005109C5" w:rsidP="00E5035C"/>
        </w:tc>
      </w:tr>
    </w:tbl>
    <w:tbl>
      <w:tblPr>
        <w:tblStyle w:val="TableGrid"/>
        <w:tblW w:w="10290" w:type="dxa"/>
        <w:tblInd w:w="-95" w:type="dxa"/>
        <w:tblLook w:val="04A0" w:firstRow="1" w:lastRow="0" w:firstColumn="1" w:lastColumn="0" w:noHBand="0" w:noVBand="1"/>
      </w:tblPr>
      <w:tblGrid>
        <w:gridCol w:w="10290"/>
      </w:tblGrid>
      <w:tr w:rsidR="004A68AB" w:rsidRPr="00D66BC8" w14:paraId="2B254B49" w14:textId="77777777" w:rsidTr="00205AB6">
        <w:trPr>
          <w:trHeight w:val="319"/>
        </w:trPr>
        <w:tc>
          <w:tcPr>
            <w:tcW w:w="10290" w:type="dxa"/>
            <w:shd w:val="clear" w:color="auto" w:fill="FFCC00"/>
            <w:vAlign w:val="center"/>
          </w:tcPr>
          <w:p w14:paraId="48D193F0" w14:textId="77777777" w:rsidR="004A68AB" w:rsidRPr="00D66BC8" w:rsidRDefault="00E5035C" w:rsidP="00E57FBF">
            <w:pPr>
              <w:spacing w:before="0" w:after="0"/>
              <w:rPr>
                <w:b/>
                <w:sz w:val="21"/>
                <w:szCs w:val="21"/>
              </w:rPr>
            </w:pPr>
            <w:r>
              <w:br w:type="page"/>
            </w:r>
            <w:r w:rsidR="004A68AB" w:rsidRPr="00D66BC8">
              <w:rPr>
                <w:b/>
                <w:sz w:val="21"/>
                <w:szCs w:val="21"/>
              </w:rPr>
              <w:t xml:space="preserve">Wellness </w:t>
            </w:r>
            <w:r w:rsidR="00F05A1B">
              <w:rPr>
                <w:b/>
                <w:sz w:val="21"/>
                <w:szCs w:val="21"/>
              </w:rPr>
              <w:t xml:space="preserve">Policy Implementation </w:t>
            </w:r>
            <w:r w:rsidR="00D5005D">
              <w:rPr>
                <w:b/>
                <w:sz w:val="21"/>
                <w:szCs w:val="21"/>
              </w:rPr>
              <w:t>for the Current School Year</w:t>
            </w:r>
          </w:p>
        </w:tc>
      </w:tr>
      <w:tr w:rsidR="004A68AB" w14:paraId="55540345" w14:textId="77777777" w:rsidTr="00205AB6">
        <w:trPr>
          <w:trHeight w:val="4954"/>
        </w:trPr>
        <w:tc>
          <w:tcPr>
            <w:tcW w:w="10290" w:type="dxa"/>
          </w:tcPr>
          <w:p w14:paraId="50C5F4FA" w14:textId="77777777" w:rsidR="00E57FBF" w:rsidRDefault="00E57FBF" w:rsidP="007C040D">
            <w:r w:rsidRPr="001F33C1">
              <w:rPr>
                <w:b/>
              </w:rPr>
              <w:t>Describe the implementation plan for the current Wellness Policies.  Attach a copy of the Wellness Policy Implementation/Action Plan if available</w:t>
            </w:r>
            <w:r>
              <w:t>.</w:t>
            </w:r>
            <w:r w:rsidR="00432A16">
              <w:t xml:space="preserve"> </w:t>
            </w:r>
          </w:p>
        </w:tc>
      </w:tr>
      <w:tr w:rsidR="001F33C1" w:rsidRPr="00D66BC8" w14:paraId="271A133F" w14:textId="77777777" w:rsidTr="00205AB6">
        <w:trPr>
          <w:trHeight w:val="319"/>
        </w:trPr>
        <w:tc>
          <w:tcPr>
            <w:tcW w:w="10290" w:type="dxa"/>
            <w:shd w:val="clear" w:color="auto" w:fill="FFCC00"/>
            <w:vAlign w:val="center"/>
          </w:tcPr>
          <w:p w14:paraId="130E4FDA" w14:textId="77777777" w:rsidR="001F33C1" w:rsidRPr="00D66BC8" w:rsidRDefault="001F33C1" w:rsidP="006747E0">
            <w:pPr>
              <w:spacing w:before="0" w:after="0"/>
              <w:rPr>
                <w:b/>
                <w:sz w:val="21"/>
                <w:szCs w:val="21"/>
              </w:rPr>
            </w:pPr>
            <w:r>
              <w:lastRenderedPageBreak/>
              <w:br w:type="page"/>
            </w:r>
            <w:r w:rsidRPr="00D66BC8">
              <w:rPr>
                <w:b/>
                <w:sz w:val="21"/>
                <w:szCs w:val="21"/>
              </w:rPr>
              <w:t xml:space="preserve">Wellness </w:t>
            </w:r>
            <w:r>
              <w:rPr>
                <w:b/>
                <w:sz w:val="21"/>
                <w:szCs w:val="21"/>
              </w:rPr>
              <w:t>Policy Implementation Activities and Best Practices</w:t>
            </w:r>
          </w:p>
        </w:tc>
      </w:tr>
      <w:tr w:rsidR="001F33C1" w14:paraId="5F73189F" w14:textId="77777777" w:rsidTr="00205AB6">
        <w:trPr>
          <w:trHeight w:val="4522"/>
        </w:trPr>
        <w:tc>
          <w:tcPr>
            <w:tcW w:w="10290" w:type="dxa"/>
          </w:tcPr>
          <w:p w14:paraId="2E612271" w14:textId="77777777" w:rsidR="00432A16" w:rsidRDefault="001F33C1" w:rsidP="00432A16">
            <w:r w:rsidRPr="001F33C1">
              <w:rPr>
                <w:b/>
              </w:rPr>
              <w:t>Describe the Wellness Activities and Best Practices that support the Wellness Policies</w:t>
            </w:r>
            <w:r>
              <w:t xml:space="preserve">. </w:t>
            </w:r>
          </w:p>
        </w:tc>
      </w:tr>
      <w:tr w:rsidR="00432A16" w14:paraId="406A9ADE" w14:textId="77777777" w:rsidTr="00205AB6">
        <w:tc>
          <w:tcPr>
            <w:tcW w:w="10290" w:type="dxa"/>
            <w:tcBorders>
              <w:bottom w:val="single" w:sz="4" w:space="0" w:color="auto"/>
            </w:tcBorders>
            <w:shd w:val="clear" w:color="auto" w:fill="FFCC00"/>
          </w:tcPr>
          <w:p w14:paraId="5D848837" w14:textId="77777777" w:rsidR="00432A16" w:rsidRPr="00D66BC8" w:rsidRDefault="00432A16" w:rsidP="00E572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Long-Term Action Plan for Working Toward the Kansas School Wellness Policy Model Guidelines</w:t>
            </w:r>
            <w:r w:rsidRPr="00D66BC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32A16" w14:paraId="02CA454A" w14:textId="77777777" w:rsidTr="00232F76">
        <w:trPr>
          <w:trHeight w:val="5278"/>
        </w:trPr>
        <w:tc>
          <w:tcPr>
            <w:tcW w:w="10290" w:type="dxa"/>
          </w:tcPr>
          <w:p w14:paraId="54C41E46" w14:textId="77777777" w:rsidR="00432A16" w:rsidRPr="001F33C1" w:rsidRDefault="00432A16" w:rsidP="00432A16">
            <w:pPr>
              <w:rPr>
                <w:b/>
              </w:rPr>
            </w:pPr>
            <w:r>
              <w:rPr>
                <w:b/>
              </w:rPr>
              <w:t xml:space="preserve">Describe the wellness </w:t>
            </w:r>
            <w:r w:rsidR="007C040D">
              <w:rPr>
                <w:b/>
              </w:rPr>
              <w:t xml:space="preserve">policy </w:t>
            </w:r>
            <w:r>
              <w:rPr>
                <w:b/>
              </w:rPr>
              <w:t>implementation plans and discussions beyond this current school year.</w:t>
            </w:r>
          </w:p>
        </w:tc>
      </w:tr>
    </w:tbl>
    <w:p w14:paraId="24D0E3E7" w14:textId="77777777" w:rsidR="00232F76" w:rsidRDefault="00232F76">
      <w:r>
        <w:br w:type="page"/>
      </w:r>
    </w:p>
    <w:tbl>
      <w:tblPr>
        <w:tblStyle w:val="TableGrid"/>
        <w:tblW w:w="10290" w:type="dxa"/>
        <w:tblInd w:w="-95" w:type="dxa"/>
        <w:tblLook w:val="04A0" w:firstRow="1" w:lastRow="0" w:firstColumn="1" w:lastColumn="0" w:noHBand="0" w:noVBand="1"/>
      </w:tblPr>
      <w:tblGrid>
        <w:gridCol w:w="10290"/>
      </w:tblGrid>
      <w:tr w:rsidR="004A68AB" w14:paraId="00C2F2A7" w14:textId="77777777" w:rsidTr="00205AB6">
        <w:tc>
          <w:tcPr>
            <w:tcW w:w="10290" w:type="dxa"/>
            <w:tcBorders>
              <w:bottom w:val="single" w:sz="4" w:space="0" w:color="auto"/>
            </w:tcBorders>
            <w:shd w:val="clear" w:color="auto" w:fill="FFCC00"/>
          </w:tcPr>
          <w:p w14:paraId="7CC3DB59" w14:textId="77777777" w:rsidR="004A68AB" w:rsidRPr="00D66BC8" w:rsidRDefault="001F33C1" w:rsidP="004A68A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Technical Assistance Provided During Coaching Session</w:t>
            </w:r>
            <w:r w:rsidR="004A68AB" w:rsidRPr="00D66BC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32A16" w14:paraId="5848A3E0" w14:textId="77777777" w:rsidTr="00205AB6">
        <w:trPr>
          <w:trHeight w:val="1849"/>
        </w:trPr>
        <w:tc>
          <w:tcPr>
            <w:tcW w:w="10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393F5" w14:textId="77777777" w:rsidR="00432A16" w:rsidRDefault="00432A16" w:rsidP="004A68AB">
            <w:pPr>
              <w:rPr>
                <w:b/>
                <w:szCs w:val="18"/>
              </w:rPr>
            </w:pPr>
            <w:r w:rsidRPr="00432A16">
              <w:rPr>
                <w:b/>
                <w:szCs w:val="18"/>
              </w:rPr>
              <w:t>Describe technical assistance and resources provided during the Coaching Session.</w:t>
            </w:r>
          </w:p>
          <w:p w14:paraId="22B00D0D" w14:textId="77777777" w:rsidR="002B3B91" w:rsidRDefault="002B3B91" w:rsidP="004A68AB">
            <w:pPr>
              <w:rPr>
                <w:b/>
                <w:szCs w:val="18"/>
              </w:rPr>
            </w:pPr>
          </w:p>
          <w:p w14:paraId="56F17201" w14:textId="77777777" w:rsidR="002B3B91" w:rsidRDefault="002B3B91" w:rsidP="004A68AB">
            <w:pPr>
              <w:rPr>
                <w:b/>
                <w:szCs w:val="18"/>
              </w:rPr>
            </w:pPr>
          </w:p>
          <w:p w14:paraId="07AF78BE" w14:textId="77777777" w:rsidR="002B3B91" w:rsidRDefault="002B3B91" w:rsidP="004A68AB">
            <w:pPr>
              <w:rPr>
                <w:b/>
                <w:szCs w:val="18"/>
              </w:rPr>
            </w:pPr>
          </w:p>
          <w:p w14:paraId="71B7C578" w14:textId="77777777" w:rsidR="002B3B91" w:rsidRDefault="002B3B91" w:rsidP="004A68AB">
            <w:pPr>
              <w:rPr>
                <w:b/>
                <w:szCs w:val="18"/>
              </w:rPr>
            </w:pPr>
          </w:p>
          <w:p w14:paraId="321F927E" w14:textId="77777777" w:rsidR="002B3B91" w:rsidRDefault="002B3B91" w:rsidP="004A68AB">
            <w:pPr>
              <w:rPr>
                <w:b/>
                <w:szCs w:val="18"/>
              </w:rPr>
            </w:pPr>
          </w:p>
          <w:p w14:paraId="0043B608" w14:textId="77777777" w:rsidR="002B3B91" w:rsidRDefault="002B3B91" w:rsidP="004A68AB">
            <w:pPr>
              <w:rPr>
                <w:b/>
                <w:szCs w:val="18"/>
              </w:rPr>
            </w:pPr>
          </w:p>
          <w:p w14:paraId="40AB049B" w14:textId="77777777" w:rsidR="002B3B91" w:rsidRDefault="002B3B91" w:rsidP="004A68AB">
            <w:pPr>
              <w:rPr>
                <w:b/>
                <w:szCs w:val="18"/>
              </w:rPr>
            </w:pPr>
          </w:p>
          <w:p w14:paraId="7BDC94E2" w14:textId="77777777" w:rsidR="002B3B91" w:rsidRPr="00432A16" w:rsidRDefault="002B3B91" w:rsidP="004A68AB">
            <w:pPr>
              <w:rPr>
                <w:b/>
                <w:szCs w:val="18"/>
              </w:rPr>
            </w:pPr>
          </w:p>
        </w:tc>
      </w:tr>
      <w:tr w:rsidR="001F33C1" w14:paraId="70A841D1" w14:textId="77777777" w:rsidTr="00205AB6">
        <w:tc>
          <w:tcPr>
            <w:tcW w:w="10290" w:type="dxa"/>
            <w:tcBorders>
              <w:bottom w:val="single" w:sz="4" w:space="0" w:color="auto"/>
            </w:tcBorders>
            <w:shd w:val="clear" w:color="auto" w:fill="FFCC00"/>
          </w:tcPr>
          <w:p w14:paraId="75C3B94A" w14:textId="77777777" w:rsidR="001F33C1" w:rsidRPr="00D66BC8" w:rsidRDefault="00D5005D" w:rsidP="00707BA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Wellness Action Plan </w:t>
            </w:r>
            <w:r w:rsidR="00707BAD">
              <w:rPr>
                <w:b/>
                <w:sz w:val="21"/>
                <w:szCs w:val="21"/>
              </w:rPr>
              <w:t>and/or Notes for the Local Wellness Committee</w:t>
            </w:r>
          </w:p>
        </w:tc>
      </w:tr>
      <w:tr w:rsidR="001F33C1" w14:paraId="668C114D" w14:textId="77777777" w:rsidTr="00232F76">
        <w:trPr>
          <w:trHeight w:val="5737"/>
        </w:trPr>
        <w:tc>
          <w:tcPr>
            <w:tcW w:w="10290" w:type="dxa"/>
            <w:shd w:val="clear" w:color="auto" w:fill="auto"/>
          </w:tcPr>
          <w:p w14:paraId="01F1EB89" w14:textId="77777777" w:rsidR="00707BAD" w:rsidRDefault="00707BAD" w:rsidP="00707BAD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Use this section to write notes or action plans to leave with the sponsor’s local wellness committee.</w:t>
            </w:r>
          </w:p>
          <w:p w14:paraId="38E59CF2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5BC2AFE7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56E32668" w14:textId="77777777" w:rsidR="00232F76" w:rsidRDefault="00232F76" w:rsidP="006747E0">
            <w:pPr>
              <w:rPr>
                <w:b/>
                <w:sz w:val="21"/>
                <w:szCs w:val="21"/>
              </w:rPr>
            </w:pPr>
          </w:p>
          <w:p w14:paraId="6345366D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7145DAD9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1FE99C36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601A9450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76B8B2F3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26B61814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32C67E39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03E52B13" w14:textId="77777777" w:rsidR="00432A16" w:rsidRDefault="00432A16" w:rsidP="006747E0">
            <w:pPr>
              <w:rPr>
                <w:b/>
                <w:sz w:val="21"/>
                <w:szCs w:val="21"/>
              </w:rPr>
            </w:pPr>
          </w:p>
          <w:p w14:paraId="09B22DA1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138D3609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2B5EA1C1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68704293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35B6FCF6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48133100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234B995B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2646EF0F" w14:textId="77777777" w:rsidR="001F33C1" w:rsidRDefault="001F33C1" w:rsidP="006747E0">
            <w:pPr>
              <w:rPr>
                <w:b/>
                <w:sz w:val="21"/>
                <w:szCs w:val="21"/>
              </w:rPr>
            </w:pPr>
          </w:p>
          <w:p w14:paraId="0A4DD25E" w14:textId="77777777" w:rsidR="001F33C1" w:rsidRPr="00D66BC8" w:rsidRDefault="001F33C1" w:rsidP="006747E0">
            <w:pPr>
              <w:rPr>
                <w:b/>
                <w:sz w:val="21"/>
                <w:szCs w:val="21"/>
              </w:rPr>
            </w:pPr>
          </w:p>
        </w:tc>
      </w:tr>
    </w:tbl>
    <w:p w14:paraId="268096CF" w14:textId="77777777" w:rsidR="004A68AB" w:rsidRDefault="004A68AB">
      <w:pPr>
        <w:rPr>
          <w:sz w:val="16"/>
          <w:szCs w:val="16"/>
        </w:rPr>
      </w:pPr>
    </w:p>
    <w:p w14:paraId="2E2642E4" w14:textId="77777777" w:rsidR="001F33C1" w:rsidRPr="00432A16" w:rsidRDefault="001F33C1">
      <w:pPr>
        <w:rPr>
          <w:b/>
          <w:sz w:val="20"/>
          <w:szCs w:val="20"/>
          <w:u w:val="single"/>
        </w:rPr>
      </w:pPr>
      <w:r w:rsidRPr="00432A16">
        <w:rPr>
          <w:b/>
          <w:sz w:val="20"/>
          <w:szCs w:val="20"/>
          <w:u w:val="single"/>
        </w:rPr>
        <w:t xml:space="preserve">Leave a copy of this last page </w:t>
      </w:r>
      <w:r w:rsidR="00D5005D">
        <w:rPr>
          <w:b/>
          <w:sz w:val="20"/>
          <w:szCs w:val="20"/>
          <w:u w:val="single"/>
        </w:rPr>
        <w:t>with the sponsor or send the sponsor a copy after the coaching session.</w:t>
      </w:r>
    </w:p>
    <w:p w14:paraId="0CE0E771" w14:textId="77777777" w:rsidR="001F33C1" w:rsidRDefault="001F33C1">
      <w:pPr>
        <w:rPr>
          <w:sz w:val="21"/>
          <w:szCs w:val="21"/>
        </w:rPr>
      </w:pPr>
    </w:p>
    <w:p w14:paraId="2B1B9FE3" w14:textId="77777777" w:rsidR="001F33C1" w:rsidRDefault="001F33C1">
      <w:pPr>
        <w:rPr>
          <w:sz w:val="21"/>
          <w:szCs w:val="21"/>
        </w:rPr>
      </w:pPr>
    </w:p>
    <w:p w14:paraId="5DD18607" w14:textId="77777777" w:rsidR="001F33C1" w:rsidRPr="001F33C1" w:rsidRDefault="001F33C1">
      <w:pPr>
        <w:rPr>
          <w:sz w:val="21"/>
          <w:szCs w:val="21"/>
        </w:rPr>
      </w:pPr>
    </w:p>
    <w:p w14:paraId="4A0FAE15" w14:textId="77777777" w:rsidR="004A68AB" w:rsidRDefault="004A68AB">
      <w:r>
        <w:t>___________________________________________               ___________________________________________</w:t>
      </w:r>
    </w:p>
    <w:p w14:paraId="569638EA" w14:textId="77777777" w:rsidR="004A68AB" w:rsidRDefault="004A68AB" w:rsidP="001A3CF0">
      <w:r w:rsidRPr="004A68AB">
        <w:rPr>
          <w:b/>
        </w:rPr>
        <w:t>Wellness Coach Signature</w:t>
      </w:r>
      <w:r w:rsidRPr="004A68AB">
        <w:rPr>
          <w:b/>
        </w:rPr>
        <w:tab/>
      </w:r>
      <w:r>
        <w:tab/>
      </w:r>
      <w:r>
        <w:tab/>
      </w:r>
      <w:r>
        <w:tab/>
      </w:r>
      <w:r w:rsidRPr="004A68AB">
        <w:rPr>
          <w:b/>
        </w:rPr>
        <w:t>District Wellness Policy Chairman</w:t>
      </w:r>
      <w:r w:rsidR="00376426">
        <w:rPr>
          <w:b/>
        </w:rPr>
        <w:t xml:space="preserve"> Signature</w:t>
      </w:r>
    </w:p>
    <w:p w14:paraId="5C124851" w14:textId="77777777" w:rsidR="005A442F" w:rsidRDefault="005A442F"/>
    <w:p w14:paraId="446D2710" w14:textId="77777777" w:rsidR="005A442F" w:rsidRDefault="005A442F">
      <w:r>
        <w:t>__________________________________________</w:t>
      </w:r>
    </w:p>
    <w:p w14:paraId="2A807046" w14:textId="77777777" w:rsidR="004A68AB" w:rsidRPr="005A442F" w:rsidRDefault="005A442F">
      <w:pPr>
        <w:rPr>
          <w:b/>
        </w:rPr>
      </w:pPr>
      <w:r>
        <w:rPr>
          <w:b/>
        </w:rPr>
        <w:t>Wellness Coach Email</w:t>
      </w:r>
    </w:p>
    <w:p w14:paraId="1C5FF0A5" w14:textId="77777777" w:rsidR="005A442F" w:rsidRDefault="005A442F"/>
    <w:p w14:paraId="279F9ACC" w14:textId="77777777" w:rsidR="004A68AB" w:rsidRDefault="004A68AB">
      <w:r>
        <w:t>Time at S</w:t>
      </w:r>
      <w:r w:rsidR="00F05A1B">
        <w:t>ponsor</w:t>
      </w:r>
      <w:r>
        <w:t xml:space="preserve"> (from ___</w:t>
      </w:r>
      <w:r w:rsidR="00376426">
        <w:t xml:space="preserve">_____ a.m./p.m. </w:t>
      </w:r>
      <w:r>
        <w:t xml:space="preserve"> to </w:t>
      </w:r>
      <w:r w:rsidR="0021110C">
        <w:t>_________ a.m./p.m.</w:t>
      </w:r>
      <w:r>
        <w:t xml:space="preserve">) </w:t>
      </w:r>
    </w:p>
    <w:p w14:paraId="31024812" w14:textId="77777777" w:rsidR="001A3CF0" w:rsidRDefault="001A3CF0" w:rsidP="001A3CF0">
      <w:pPr>
        <w:rPr>
          <w:color w:val="1F497D"/>
        </w:rPr>
      </w:pPr>
    </w:p>
    <w:p w14:paraId="3F93AAB6" w14:textId="77777777" w:rsidR="00EF4321" w:rsidRDefault="001A3CF0" w:rsidP="00EF4321">
      <w:pPr>
        <w:spacing w:before="0" w:after="0"/>
      </w:pPr>
      <w:r w:rsidRPr="00FE20B6">
        <w:t xml:space="preserve">Return </w:t>
      </w:r>
      <w:r w:rsidR="00432A16">
        <w:t xml:space="preserve">this completed form, hard copy or scanned, </w:t>
      </w:r>
      <w:r w:rsidRPr="00FE20B6">
        <w:t xml:space="preserve">to </w:t>
      </w:r>
      <w:r w:rsidR="001F77DA">
        <w:t>Barb Depew</w:t>
      </w:r>
      <w:r w:rsidR="00D66BC8" w:rsidRPr="00FE20B6">
        <w:t xml:space="preserve">.  </w:t>
      </w:r>
    </w:p>
    <w:p w14:paraId="1F08EF98" w14:textId="77777777" w:rsidR="00F05A1B" w:rsidRDefault="00232F76" w:rsidP="00F05A1B">
      <w:pPr>
        <w:pStyle w:val="ListParagraph"/>
        <w:numPr>
          <w:ilvl w:val="0"/>
          <w:numId w:val="34"/>
        </w:numPr>
        <w:spacing w:before="0" w:after="0"/>
      </w:pPr>
      <w:r>
        <w:t xml:space="preserve">Email to </w:t>
      </w:r>
      <w:hyperlink r:id="rId10" w:history="1">
        <w:r w:rsidR="001F77DA">
          <w:rPr>
            <w:rStyle w:val="Hyperlink"/>
          </w:rPr>
          <w:t>bdepew@ksde.org</w:t>
        </w:r>
      </w:hyperlink>
      <w:r>
        <w:t xml:space="preserve"> </w:t>
      </w:r>
      <w:hyperlink r:id="rId11" w:history="1"/>
      <w:r w:rsidR="001A3CF0" w:rsidRPr="00F05A1B">
        <w:rPr>
          <w:b/>
        </w:rPr>
        <w:t xml:space="preserve">or </w:t>
      </w:r>
    </w:p>
    <w:p w14:paraId="34DC6E24" w14:textId="77777777" w:rsidR="00F05A1B" w:rsidRDefault="00F05A1B" w:rsidP="00F05A1B">
      <w:pPr>
        <w:pStyle w:val="ListParagraph"/>
        <w:numPr>
          <w:ilvl w:val="0"/>
          <w:numId w:val="34"/>
        </w:numPr>
        <w:spacing w:before="0"/>
      </w:pPr>
      <w:r>
        <w:t>M</w:t>
      </w:r>
      <w:r w:rsidR="001A3CF0" w:rsidRPr="00FE20B6">
        <w:t xml:space="preserve">ail to Kansas State Department of Education, Child Nutrition &amp; Wellness, </w:t>
      </w:r>
      <w:r w:rsidR="00D66BC8" w:rsidRPr="00FE20B6">
        <w:t xml:space="preserve">Landon State Office Building, </w:t>
      </w:r>
    </w:p>
    <w:p w14:paraId="077A1F57" w14:textId="77777777" w:rsidR="001A3CF0" w:rsidRPr="00FE20B6" w:rsidRDefault="001A3CF0" w:rsidP="00F05A1B">
      <w:pPr>
        <w:pStyle w:val="ListParagraph"/>
        <w:spacing w:before="0"/>
      </w:pPr>
      <w:r w:rsidRPr="00FE20B6">
        <w:t>900 SW Jackson St., Suite 251, Topeka, KS </w:t>
      </w:r>
      <w:r w:rsidR="00F05A1B">
        <w:t>66612</w:t>
      </w:r>
    </w:p>
    <w:sectPr w:rsidR="001A3CF0" w:rsidRPr="00FE20B6" w:rsidSect="005640AC">
      <w:headerReference w:type="default" r:id="rId12"/>
      <w:pgSz w:w="12240" w:h="15840" w:code="1"/>
      <w:pgMar w:top="1152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A766" w14:textId="77777777" w:rsidR="002A302E" w:rsidRDefault="002A302E">
      <w:r>
        <w:separator/>
      </w:r>
    </w:p>
  </w:endnote>
  <w:endnote w:type="continuationSeparator" w:id="0">
    <w:p w14:paraId="19C96D4F" w14:textId="77777777" w:rsidR="002A302E" w:rsidRDefault="002A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A1DE" w14:textId="77777777" w:rsidR="002A302E" w:rsidRDefault="002A302E">
      <w:r>
        <w:separator/>
      </w:r>
    </w:p>
  </w:footnote>
  <w:footnote w:type="continuationSeparator" w:id="0">
    <w:p w14:paraId="26538B46" w14:textId="77777777" w:rsidR="002A302E" w:rsidRDefault="002A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B1CF" w14:textId="19BFF27F" w:rsidR="00F61FFD" w:rsidRDefault="00F61FFD" w:rsidP="00F61FFD">
    <w:pPr>
      <w:pStyle w:val="Header"/>
    </w:pPr>
    <w:r>
      <w:tab/>
    </w:r>
  </w:p>
  <w:p w14:paraId="0CE23A47" w14:textId="77777777" w:rsidR="00F61FFD" w:rsidRDefault="00F61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76615"/>
    <w:multiLevelType w:val="hybridMultilevel"/>
    <w:tmpl w:val="080C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718115">
    <w:abstractNumId w:val="28"/>
  </w:num>
  <w:num w:numId="2" w16cid:durableId="297539852">
    <w:abstractNumId w:val="10"/>
  </w:num>
  <w:num w:numId="3" w16cid:durableId="1773545371">
    <w:abstractNumId w:val="15"/>
  </w:num>
  <w:num w:numId="4" w16cid:durableId="873922834">
    <w:abstractNumId w:val="14"/>
  </w:num>
  <w:num w:numId="5" w16cid:durableId="193689590">
    <w:abstractNumId w:val="13"/>
  </w:num>
  <w:num w:numId="6" w16cid:durableId="1169447240">
    <w:abstractNumId w:val="26"/>
  </w:num>
  <w:num w:numId="7" w16cid:durableId="606042405">
    <w:abstractNumId w:val="11"/>
  </w:num>
  <w:num w:numId="8" w16cid:durableId="1328827457">
    <w:abstractNumId w:val="31"/>
  </w:num>
  <w:num w:numId="9" w16cid:durableId="808790455">
    <w:abstractNumId w:val="18"/>
  </w:num>
  <w:num w:numId="10" w16cid:durableId="1205293826">
    <w:abstractNumId w:val="24"/>
  </w:num>
  <w:num w:numId="11" w16cid:durableId="1781949807">
    <w:abstractNumId w:val="16"/>
  </w:num>
  <w:num w:numId="12" w16cid:durableId="267734791">
    <w:abstractNumId w:val="29"/>
  </w:num>
  <w:num w:numId="13" w16cid:durableId="262811718">
    <w:abstractNumId w:val="19"/>
  </w:num>
  <w:num w:numId="14" w16cid:durableId="1954051750">
    <w:abstractNumId w:val="17"/>
  </w:num>
  <w:num w:numId="15" w16cid:durableId="190460217">
    <w:abstractNumId w:val="25"/>
  </w:num>
  <w:num w:numId="16" w16cid:durableId="429668441">
    <w:abstractNumId w:val="27"/>
  </w:num>
  <w:num w:numId="17" w16cid:durableId="819033241">
    <w:abstractNumId w:val="32"/>
  </w:num>
  <w:num w:numId="18" w16cid:durableId="1789620470">
    <w:abstractNumId w:val="23"/>
  </w:num>
  <w:num w:numId="19" w16cid:durableId="1570457586">
    <w:abstractNumId w:val="22"/>
  </w:num>
  <w:num w:numId="20" w16cid:durableId="1031035068">
    <w:abstractNumId w:val="33"/>
  </w:num>
  <w:num w:numId="21" w16cid:durableId="670181606">
    <w:abstractNumId w:val="21"/>
  </w:num>
  <w:num w:numId="22" w16cid:durableId="1024601804">
    <w:abstractNumId w:val="12"/>
  </w:num>
  <w:num w:numId="23" w16cid:durableId="570700938">
    <w:abstractNumId w:val="8"/>
  </w:num>
  <w:num w:numId="24" w16cid:durableId="1926525213">
    <w:abstractNumId w:val="20"/>
  </w:num>
  <w:num w:numId="25" w16cid:durableId="1794252523">
    <w:abstractNumId w:val="9"/>
  </w:num>
  <w:num w:numId="26" w16cid:durableId="178934184">
    <w:abstractNumId w:val="7"/>
  </w:num>
  <w:num w:numId="27" w16cid:durableId="412431289">
    <w:abstractNumId w:val="6"/>
  </w:num>
  <w:num w:numId="28" w16cid:durableId="601494310">
    <w:abstractNumId w:val="5"/>
  </w:num>
  <w:num w:numId="29" w16cid:durableId="861280686">
    <w:abstractNumId w:val="4"/>
  </w:num>
  <w:num w:numId="30" w16cid:durableId="755903750">
    <w:abstractNumId w:val="3"/>
  </w:num>
  <w:num w:numId="31" w16cid:durableId="1250771003">
    <w:abstractNumId w:val="2"/>
  </w:num>
  <w:num w:numId="32" w16cid:durableId="1584291863">
    <w:abstractNumId w:val="1"/>
  </w:num>
  <w:num w:numId="33" w16cid:durableId="827405519">
    <w:abstractNumId w:val="0"/>
  </w:num>
  <w:num w:numId="34" w16cid:durableId="54225037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26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A3CF0"/>
    <w:rsid w:val="001B5C06"/>
    <w:rsid w:val="001E3406"/>
    <w:rsid w:val="001F33C1"/>
    <w:rsid w:val="001F77DA"/>
    <w:rsid w:val="00205AB6"/>
    <w:rsid w:val="0021110C"/>
    <w:rsid w:val="00232F76"/>
    <w:rsid w:val="00267DF9"/>
    <w:rsid w:val="002906E7"/>
    <w:rsid w:val="002A302E"/>
    <w:rsid w:val="002A3F76"/>
    <w:rsid w:val="002B3B91"/>
    <w:rsid w:val="002B428E"/>
    <w:rsid w:val="002F6283"/>
    <w:rsid w:val="003119FB"/>
    <w:rsid w:val="00311B83"/>
    <w:rsid w:val="0031256D"/>
    <w:rsid w:val="00320630"/>
    <w:rsid w:val="003444D6"/>
    <w:rsid w:val="003618B9"/>
    <w:rsid w:val="003761C5"/>
    <w:rsid w:val="00376426"/>
    <w:rsid w:val="00392B1F"/>
    <w:rsid w:val="003A1BC2"/>
    <w:rsid w:val="003F04D9"/>
    <w:rsid w:val="00400CDE"/>
    <w:rsid w:val="00407240"/>
    <w:rsid w:val="0041607A"/>
    <w:rsid w:val="00417BA7"/>
    <w:rsid w:val="00432A16"/>
    <w:rsid w:val="0043454D"/>
    <w:rsid w:val="00454615"/>
    <w:rsid w:val="004567F4"/>
    <w:rsid w:val="00464875"/>
    <w:rsid w:val="0048031C"/>
    <w:rsid w:val="004A68AB"/>
    <w:rsid w:val="004B0AE9"/>
    <w:rsid w:val="005109C5"/>
    <w:rsid w:val="00522532"/>
    <w:rsid w:val="00560949"/>
    <w:rsid w:val="005640AC"/>
    <w:rsid w:val="00581A1A"/>
    <w:rsid w:val="005A442F"/>
    <w:rsid w:val="005E29C8"/>
    <w:rsid w:val="00600DD5"/>
    <w:rsid w:val="00610858"/>
    <w:rsid w:val="006238C8"/>
    <w:rsid w:val="006348C0"/>
    <w:rsid w:val="00643BDC"/>
    <w:rsid w:val="006C1BD5"/>
    <w:rsid w:val="006D66F6"/>
    <w:rsid w:val="00707BAD"/>
    <w:rsid w:val="0073163B"/>
    <w:rsid w:val="00754382"/>
    <w:rsid w:val="007765DD"/>
    <w:rsid w:val="0078313D"/>
    <w:rsid w:val="00795C10"/>
    <w:rsid w:val="00797844"/>
    <w:rsid w:val="007A6235"/>
    <w:rsid w:val="007C040D"/>
    <w:rsid w:val="007C42A8"/>
    <w:rsid w:val="007E6962"/>
    <w:rsid w:val="007F357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BF12B0"/>
    <w:rsid w:val="00C16870"/>
    <w:rsid w:val="00C34FB6"/>
    <w:rsid w:val="00C36E89"/>
    <w:rsid w:val="00C4126C"/>
    <w:rsid w:val="00C41E0B"/>
    <w:rsid w:val="00C45FDC"/>
    <w:rsid w:val="00CA3573"/>
    <w:rsid w:val="00CB47FD"/>
    <w:rsid w:val="00CC59BB"/>
    <w:rsid w:val="00D36A80"/>
    <w:rsid w:val="00D5005D"/>
    <w:rsid w:val="00D66BC8"/>
    <w:rsid w:val="00D827D3"/>
    <w:rsid w:val="00DA21A2"/>
    <w:rsid w:val="00DB0C25"/>
    <w:rsid w:val="00DE5986"/>
    <w:rsid w:val="00E37280"/>
    <w:rsid w:val="00E41884"/>
    <w:rsid w:val="00E5035C"/>
    <w:rsid w:val="00E57FBF"/>
    <w:rsid w:val="00EA3E64"/>
    <w:rsid w:val="00EE40E1"/>
    <w:rsid w:val="00EF4321"/>
    <w:rsid w:val="00F03B50"/>
    <w:rsid w:val="00F05A1B"/>
    <w:rsid w:val="00F26927"/>
    <w:rsid w:val="00F27301"/>
    <w:rsid w:val="00F3153F"/>
    <w:rsid w:val="00F61FFD"/>
    <w:rsid w:val="00F86A05"/>
    <w:rsid w:val="00FA7A52"/>
    <w:rsid w:val="00FD099B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5220FA"/>
  <w15:docId w15:val="{7DBAAEC6-2CAD-4D58-B5CF-0AF4DB36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3C1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3C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92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26927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F2692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26927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F0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schwartz@ksd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brinkman@ksd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dd\AppData\Local\Microsoft\Windows\Temporary%20Internet%20Files\Content.Outlook\GVDL221T\CoachingSession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69189E-29A4-4176-B254-D35D3A608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CoachingSessionChecklist.dotx</Template>
  <TotalTime>1</TotalTime>
  <Pages>3</Pages>
  <Words>275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Jill R. Ladd</dc:creator>
  <cp:lastModifiedBy>Pam Rosebaugh</cp:lastModifiedBy>
  <cp:revision>2</cp:revision>
  <cp:lastPrinted>2015-06-23T20:22:00Z</cp:lastPrinted>
  <dcterms:created xsi:type="dcterms:W3CDTF">2023-02-14T20:37:00Z</dcterms:created>
  <dcterms:modified xsi:type="dcterms:W3CDTF">2023-02-14T20:37:00Z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